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65A7B" w:rsidRDefault="00265A7B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988"/>
      </w:tblGrid>
      <w:tr w:rsidR="00265A7B" w14:paraId="45C79E7B" w14:textId="77777777" w:rsidTr="00D8742A">
        <w:trPr>
          <w:cantSplit/>
        </w:trPr>
        <w:tc>
          <w:tcPr>
            <w:tcW w:w="9960" w:type="dxa"/>
            <w:gridSpan w:val="2"/>
            <w:vAlign w:val="center"/>
          </w:tcPr>
          <w:p w14:paraId="0A37501D" w14:textId="77777777" w:rsidR="00265A7B" w:rsidRDefault="00265A7B">
            <w:pPr>
              <w:pStyle w:val="Heading1"/>
            </w:pPr>
          </w:p>
          <w:p w14:paraId="30933286" w14:textId="77777777" w:rsidR="00265A7B" w:rsidRPr="00BC0188" w:rsidRDefault="00265A7B">
            <w:pPr>
              <w:pStyle w:val="Heading1"/>
              <w:rPr>
                <w:sz w:val="22"/>
                <w:szCs w:val="22"/>
              </w:rPr>
            </w:pPr>
            <w:r w:rsidRPr="00BC0188">
              <w:rPr>
                <w:sz w:val="22"/>
                <w:szCs w:val="22"/>
              </w:rPr>
              <w:t>PUBLIC WORSHIP WITH COMMUNION BY EXTENSION</w:t>
            </w:r>
          </w:p>
          <w:p w14:paraId="5DAB6C7B" w14:textId="77777777" w:rsidR="00265A7B" w:rsidRPr="00BC0188" w:rsidRDefault="00265A7B">
            <w:pPr>
              <w:jc w:val="center"/>
              <w:rPr>
                <w:b/>
                <w:sz w:val="22"/>
                <w:szCs w:val="22"/>
              </w:rPr>
            </w:pPr>
          </w:p>
          <w:p w14:paraId="30B19B23" w14:textId="646DF852" w:rsidR="00265A7B" w:rsidRDefault="00265A7B">
            <w:pPr>
              <w:jc w:val="center"/>
              <w:rPr>
                <w:b/>
                <w:sz w:val="22"/>
                <w:szCs w:val="22"/>
              </w:rPr>
            </w:pPr>
            <w:r w:rsidRPr="00BC0188">
              <w:rPr>
                <w:b/>
                <w:sz w:val="22"/>
                <w:szCs w:val="22"/>
              </w:rPr>
              <w:t>Application for Permission from the Bishop of Derby</w:t>
            </w:r>
          </w:p>
          <w:p w14:paraId="69DC48F7" w14:textId="04E46C17" w:rsidR="00975352" w:rsidRDefault="00975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return the completed form to the Bishop’s Chaplain</w:t>
            </w:r>
          </w:p>
          <w:p w14:paraId="4A1356AB" w14:textId="54B1699A" w:rsidR="00EC5C5F" w:rsidRPr="00BC0188" w:rsidRDefault="00FD32A8">
            <w:pPr>
              <w:jc w:val="center"/>
              <w:rPr>
                <w:b/>
                <w:sz w:val="22"/>
                <w:szCs w:val="22"/>
              </w:rPr>
            </w:pPr>
            <w:hyperlink r:id="rId9" w:history="1">
              <w:r w:rsidR="00EC5C5F" w:rsidRPr="00061D66">
                <w:rPr>
                  <w:rStyle w:val="Hyperlink"/>
                  <w:b/>
                  <w:sz w:val="22"/>
                  <w:szCs w:val="22"/>
                </w:rPr>
                <w:t>nicky.fenton@bishopofderby.org</w:t>
              </w:r>
            </w:hyperlink>
            <w:r w:rsidR="00EC5C5F">
              <w:rPr>
                <w:b/>
                <w:sz w:val="22"/>
                <w:szCs w:val="22"/>
              </w:rPr>
              <w:t xml:space="preserve"> </w:t>
            </w:r>
          </w:p>
          <w:p w14:paraId="02EB378F" w14:textId="77777777" w:rsidR="00265A7B" w:rsidRDefault="00265A7B">
            <w:pPr>
              <w:jc w:val="center"/>
              <w:rPr>
                <w:b/>
              </w:rPr>
            </w:pPr>
          </w:p>
        </w:tc>
      </w:tr>
      <w:tr w:rsidR="0070419F" w:rsidRPr="00BC0188" w14:paraId="16696BBA" w14:textId="77777777" w:rsidTr="00BC0188">
        <w:trPr>
          <w:cantSplit/>
        </w:trPr>
        <w:tc>
          <w:tcPr>
            <w:tcW w:w="2972" w:type="dxa"/>
          </w:tcPr>
          <w:p w14:paraId="1BB54C06" w14:textId="77777777" w:rsidR="0070419F" w:rsidRDefault="0070419F">
            <w:pPr>
              <w:rPr>
                <w:b/>
                <w:bCs/>
                <w:sz w:val="22"/>
                <w:szCs w:val="22"/>
              </w:rPr>
            </w:pPr>
            <w:r w:rsidRPr="00BC0188">
              <w:rPr>
                <w:b/>
                <w:bCs/>
                <w:sz w:val="22"/>
                <w:szCs w:val="22"/>
              </w:rPr>
              <w:t>P</w:t>
            </w:r>
            <w:r w:rsidR="00FA2E9F" w:rsidRPr="00BC0188">
              <w:rPr>
                <w:b/>
                <w:bCs/>
                <w:sz w:val="22"/>
                <w:szCs w:val="22"/>
              </w:rPr>
              <w:t>a</w:t>
            </w:r>
            <w:r w:rsidRPr="00BC0188">
              <w:rPr>
                <w:b/>
                <w:bCs/>
                <w:sz w:val="22"/>
                <w:szCs w:val="22"/>
              </w:rPr>
              <w:t>rish</w:t>
            </w:r>
            <w:r w:rsidR="00122812">
              <w:rPr>
                <w:b/>
                <w:bCs/>
                <w:sz w:val="22"/>
                <w:szCs w:val="22"/>
              </w:rPr>
              <w:t>/Benefice</w:t>
            </w:r>
          </w:p>
          <w:p w14:paraId="4474A65B" w14:textId="77777777" w:rsidR="00EC5C5F" w:rsidRDefault="00EC5C5F">
            <w:pPr>
              <w:rPr>
                <w:b/>
                <w:bCs/>
                <w:sz w:val="22"/>
                <w:szCs w:val="22"/>
              </w:rPr>
            </w:pPr>
          </w:p>
          <w:p w14:paraId="4C81BDAD" w14:textId="15324458" w:rsidR="00EC5C5F" w:rsidRPr="00BC0188" w:rsidRDefault="00EC5C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88" w:type="dxa"/>
          </w:tcPr>
          <w:p w14:paraId="1142354C" w14:textId="77777777" w:rsidR="0070419F" w:rsidRPr="00BC0188" w:rsidRDefault="0070419F">
            <w:pPr>
              <w:rPr>
                <w:sz w:val="22"/>
                <w:szCs w:val="22"/>
              </w:rPr>
            </w:pPr>
          </w:p>
          <w:p w14:paraId="28566B91" w14:textId="07E903C4" w:rsidR="00B55E90" w:rsidRPr="00BC0188" w:rsidRDefault="00B55E90">
            <w:pPr>
              <w:rPr>
                <w:sz w:val="22"/>
                <w:szCs w:val="22"/>
              </w:rPr>
            </w:pPr>
          </w:p>
        </w:tc>
      </w:tr>
      <w:tr w:rsidR="00265A7B" w:rsidRPr="00BC0188" w14:paraId="6F7E6E16" w14:textId="77777777" w:rsidTr="00BC0188">
        <w:trPr>
          <w:cantSplit/>
        </w:trPr>
        <w:tc>
          <w:tcPr>
            <w:tcW w:w="2972" w:type="dxa"/>
          </w:tcPr>
          <w:p w14:paraId="72A3D3EC" w14:textId="241102C4" w:rsidR="00DE0B81" w:rsidRPr="00BC0188" w:rsidRDefault="00265A7B" w:rsidP="00DE0B81">
            <w:pPr>
              <w:rPr>
                <w:b/>
                <w:bCs/>
                <w:sz w:val="22"/>
                <w:szCs w:val="22"/>
              </w:rPr>
            </w:pPr>
            <w:r w:rsidRPr="00BC0188">
              <w:rPr>
                <w:b/>
                <w:bCs/>
                <w:sz w:val="22"/>
                <w:szCs w:val="22"/>
              </w:rPr>
              <w:t>Church(es) where</w:t>
            </w:r>
            <w:r w:rsidR="00DE0B81" w:rsidRPr="00BC0188">
              <w:rPr>
                <w:b/>
                <w:bCs/>
                <w:sz w:val="22"/>
                <w:szCs w:val="22"/>
              </w:rPr>
              <w:t xml:space="preserve"> public worship with communion by extension will take place</w:t>
            </w:r>
          </w:p>
        </w:tc>
        <w:tc>
          <w:tcPr>
            <w:tcW w:w="6988" w:type="dxa"/>
          </w:tcPr>
          <w:p w14:paraId="0D0B940D" w14:textId="77777777" w:rsidR="00265A7B" w:rsidRPr="00BC0188" w:rsidRDefault="00265A7B">
            <w:pPr>
              <w:rPr>
                <w:sz w:val="22"/>
                <w:szCs w:val="22"/>
              </w:rPr>
            </w:pPr>
          </w:p>
        </w:tc>
      </w:tr>
      <w:tr w:rsidR="00D36ACA" w:rsidRPr="00BC0188" w14:paraId="4E015B5A" w14:textId="77777777" w:rsidTr="00BC0188">
        <w:trPr>
          <w:cantSplit/>
          <w:trHeight w:val="1437"/>
        </w:trPr>
        <w:tc>
          <w:tcPr>
            <w:tcW w:w="2972" w:type="dxa"/>
          </w:tcPr>
          <w:p w14:paraId="58D2656E" w14:textId="7A9B2972" w:rsidR="00D36ACA" w:rsidRPr="00BC0188" w:rsidRDefault="00D36ACA">
            <w:pPr>
              <w:rPr>
                <w:b/>
                <w:bCs/>
                <w:sz w:val="22"/>
                <w:szCs w:val="22"/>
              </w:rPr>
            </w:pPr>
            <w:r w:rsidRPr="00BC0188">
              <w:rPr>
                <w:b/>
                <w:bCs/>
                <w:sz w:val="22"/>
                <w:szCs w:val="22"/>
              </w:rPr>
              <w:t xml:space="preserve">Outline of the </w:t>
            </w:r>
            <w:r w:rsidR="003D7F52">
              <w:rPr>
                <w:b/>
                <w:bCs/>
                <w:sz w:val="22"/>
                <w:szCs w:val="22"/>
              </w:rPr>
              <w:t xml:space="preserve">exceptional </w:t>
            </w:r>
            <w:r w:rsidRPr="00BC0188">
              <w:rPr>
                <w:b/>
                <w:bCs/>
                <w:sz w:val="22"/>
                <w:szCs w:val="22"/>
              </w:rPr>
              <w:t>circumstance</w:t>
            </w:r>
            <w:r w:rsidR="003D7F52">
              <w:rPr>
                <w:b/>
                <w:bCs/>
                <w:sz w:val="22"/>
                <w:szCs w:val="22"/>
              </w:rPr>
              <w:t>(</w:t>
            </w:r>
            <w:r w:rsidRPr="00BC0188">
              <w:rPr>
                <w:b/>
                <w:bCs/>
                <w:sz w:val="22"/>
                <w:szCs w:val="22"/>
              </w:rPr>
              <w:t>s</w:t>
            </w:r>
            <w:r w:rsidR="003D7F52">
              <w:rPr>
                <w:b/>
                <w:bCs/>
                <w:sz w:val="22"/>
                <w:szCs w:val="22"/>
              </w:rPr>
              <w:t>)</w:t>
            </w:r>
            <w:r w:rsidRPr="00BC0188">
              <w:rPr>
                <w:b/>
                <w:bCs/>
                <w:sz w:val="22"/>
                <w:szCs w:val="22"/>
              </w:rPr>
              <w:t xml:space="preserve"> to be addressed through Communion by Extension </w:t>
            </w:r>
          </w:p>
          <w:p w14:paraId="1A8A157D" w14:textId="77777777" w:rsidR="00D36ACA" w:rsidRPr="00BC0188" w:rsidRDefault="00D36ACA">
            <w:pPr>
              <w:rPr>
                <w:sz w:val="22"/>
                <w:szCs w:val="22"/>
              </w:rPr>
            </w:pPr>
          </w:p>
          <w:p w14:paraId="3E671ECC" w14:textId="77777777" w:rsidR="00D36ACA" w:rsidRPr="00BC0188" w:rsidRDefault="00D36ACA">
            <w:pPr>
              <w:rPr>
                <w:sz w:val="22"/>
                <w:szCs w:val="22"/>
              </w:rPr>
            </w:pPr>
          </w:p>
          <w:p w14:paraId="15154F67" w14:textId="77777777" w:rsidR="00D36ACA" w:rsidRPr="00BC0188" w:rsidRDefault="00D36ACA">
            <w:pPr>
              <w:rPr>
                <w:sz w:val="22"/>
                <w:szCs w:val="22"/>
              </w:rPr>
            </w:pPr>
          </w:p>
          <w:p w14:paraId="6D93ED58" w14:textId="77777777" w:rsidR="00D36ACA" w:rsidRPr="00BC0188" w:rsidRDefault="00D36ACA">
            <w:pPr>
              <w:rPr>
                <w:sz w:val="22"/>
                <w:szCs w:val="22"/>
              </w:rPr>
            </w:pPr>
          </w:p>
          <w:p w14:paraId="6AF9C639" w14:textId="77777777" w:rsidR="00D36ACA" w:rsidRPr="00BC0188" w:rsidRDefault="00D36ACA" w:rsidP="001F374C">
            <w:pPr>
              <w:rPr>
                <w:sz w:val="22"/>
                <w:szCs w:val="22"/>
              </w:rPr>
            </w:pPr>
          </w:p>
          <w:p w14:paraId="281FFEBC" w14:textId="77777777" w:rsidR="00D36ACA" w:rsidRPr="00BC0188" w:rsidRDefault="00D36ACA" w:rsidP="001F374C">
            <w:pPr>
              <w:rPr>
                <w:sz w:val="22"/>
                <w:szCs w:val="22"/>
              </w:rPr>
            </w:pPr>
          </w:p>
        </w:tc>
        <w:tc>
          <w:tcPr>
            <w:tcW w:w="6988" w:type="dxa"/>
          </w:tcPr>
          <w:p w14:paraId="06463E85" w14:textId="77777777" w:rsidR="00D36ACA" w:rsidRPr="00BC0188" w:rsidRDefault="00D36ACA" w:rsidP="001F374C">
            <w:pPr>
              <w:rPr>
                <w:sz w:val="22"/>
                <w:szCs w:val="22"/>
              </w:rPr>
            </w:pPr>
          </w:p>
          <w:p w14:paraId="4FD91A74" w14:textId="77777777" w:rsidR="00D36ACA" w:rsidRPr="00BC0188" w:rsidRDefault="00D36ACA" w:rsidP="001F374C">
            <w:pPr>
              <w:rPr>
                <w:sz w:val="22"/>
                <w:szCs w:val="22"/>
              </w:rPr>
            </w:pPr>
          </w:p>
          <w:p w14:paraId="56D8BF70" w14:textId="77777777" w:rsidR="00D36ACA" w:rsidRPr="00BC0188" w:rsidRDefault="00D36ACA" w:rsidP="001F374C">
            <w:pPr>
              <w:rPr>
                <w:sz w:val="22"/>
                <w:szCs w:val="22"/>
              </w:rPr>
            </w:pPr>
          </w:p>
          <w:p w14:paraId="543509B9" w14:textId="77777777" w:rsidR="00D36ACA" w:rsidRPr="00BC0188" w:rsidRDefault="00D36ACA" w:rsidP="001F374C">
            <w:pPr>
              <w:rPr>
                <w:sz w:val="22"/>
                <w:szCs w:val="22"/>
              </w:rPr>
            </w:pPr>
          </w:p>
          <w:p w14:paraId="11C2D67A" w14:textId="77777777" w:rsidR="00D36ACA" w:rsidRPr="00BC0188" w:rsidRDefault="00D36ACA" w:rsidP="001F374C">
            <w:pPr>
              <w:rPr>
                <w:sz w:val="22"/>
                <w:szCs w:val="22"/>
              </w:rPr>
            </w:pPr>
          </w:p>
          <w:p w14:paraId="0DB18616" w14:textId="2B0A12D1" w:rsidR="00475A56" w:rsidRPr="00BC0188" w:rsidRDefault="00475A56" w:rsidP="001F374C">
            <w:pPr>
              <w:rPr>
                <w:sz w:val="22"/>
                <w:szCs w:val="22"/>
              </w:rPr>
            </w:pPr>
          </w:p>
          <w:p w14:paraId="44663F94" w14:textId="77777777" w:rsidR="00D36ACA" w:rsidRPr="00BC0188" w:rsidRDefault="00D36ACA" w:rsidP="001F374C">
            <w:pPr>
              <w:rPr>
                <w:sz w:val="22"/>
                <w:szCs w:val="22"/>
              </w:rPr>
            </w:pPr>
          </w:p>
          <w:p w14:paraId="21A1D9C0" w14:textId="77777777" w:rsidR="00D36ACA" w:rsidRPr="00BC0188" w:rsidRDefault="00D36ACA" w:rsidP="001F374C">
            <w:pPr>
              <w:rPr>
                <w:sz w:val="22"/>
                <w:szCs w:val="22"/>
              </w:rPr>
            </w:pPr>
          </w:p>
          <w:p w14:paraId="592B6215" w14:textId="77777777" w:rsidR="00D36ACA" w:rsidRPr="00BC0188" w:rsidRDefault="00D36ACA" w:rsidP="001F374C">
            <w:pPr>
              <w:rPr>
                <w:sz w:val="22"/>
                <w:szCs w:val="22"/>
              </w:rPr>
            </w:pPr>
          </w:p>
          <w:p w14:paraId="3656B9AB" w14:textId="77777777" w:rsidR="00D36ACA" w:rsidRPr="00BC0188" w:rsidRDefault="00D36ACA">
            <w:pPr>
              <w:rPr>
                <w:sz w:val="22"/>
                <w:szCs w:val="22"/>
              </w:rPr>
            </w:pPr>
          </w:p>
        </w:tc>
      </w:tr>
      <w:tr w:rsidR="00D36ACA" w:rsidRPr="00BC0188" w14:paraId="70C71830" w14:textId="77777777" w:rsidTr="00BC0188">
        <w:trPr>
          <w:cantSplit/>
          <w:trHeight w:val="1436"/>
        </w:trPr>
        <w:tc>
          <w:tcPr>
            <w:tcW w:w="2972" w:type="dxa"/>
          </w:tcPr>
          <w:p w14:paraId="397D6C2F" w14:textId="000AF367" w:rsidR="00D36ACA" w:rsidRPr="00BC0188" w:rsidRDefault="00D36ACA">
            <w:pPr>
              <w:rPr>
                <w:b/>
                <w:bCs/>
                <w:sz w:val="22"/>
                <w:szCs w:val="22"/>
              </w:rPr>
            </w:pPr>
            <w:r w:rsidRPr="00BC0188">
              <w:rPr>
                <w:b/>
                <w:bCs/>
                <w:sz w:val="22"/>
                <w:szCs w:val="22"/>
              </w:rPr>
              <w:t>Please specify the occasion</w:t>
            </w:r>
            <w:r w:rsidR="00EF238D" w:rsidRPr="00BC0188">
              <w:rPr>
                <w:b/>
                <w:bCs/>
                <w:sz w:val="22"/>
                <w:szCs w:val="22"/>
              </w:rPr>
              <w:t>,</w:t>
            </w:r>
            <w:r w:rsidRPr="00BC0188">
              <w:rPr>
                <w:b/>
                <w:bCs/>
                <w:sz w:val="22"/>
                <w:szCs w:val="22"/>
              </w:rPr>
              <w:t xml:space="preserve"> or limited period</w:t>
            </w:r>
            <w:r w:rsidR="00EF238D" w:rsidRPr="00BC0188">
              <w:rPr>
                <w:b/>
                <w:bCs/>
                <w:sz w:val="22"/>
                <w:szCs w:val="22"/>
              </w:rPr>
              <w:t>,</w:t>
            </w:r>
            <w:r w:rsidRPr="00BC0188">
              <w:rPr>
                <w:b/>
                <w:bCs/>
                <w:sz w:val="22"/>
                <w:szCs w:val="22"/>
              </w:rPr>
              <w:t xml:space="preserve"> for which permission is sought</w:t>
            </w:r>
            <w:r w:rsidR="00D64DBA" w:rsidRPr="00BC0188">
              <w:rPr>
                <w:b/>
                <w:bCs/>
                <w:sz w:val="22"/>
                <w:szCs w:val="22"/>
              </w:rPr>
              <w:t xml:space="preserve"> (including dates)</w:t>
            </w:r>
          </w:p>
        </w:tc>
        <w:tc>
          <w:tcPr>
            <w:tcW w:w="6988" w:type="dxa"/>
          </w:tcPr>
          <w:p w14:paraId="2423141B" w14:textId="7A08AA62" w:rsidR="00D36ACA" w:rsidRPr="00BC0188" w:rsidRDefault="00D36ACA">
            <w:pPr>
              <w:rPr>
                <w:sz w:val="22"/>
                <w:szCs w:val="22"/>
              </w:rPr>
            </w:pPr>
          </w:p>
        </w:tc>
      </w:tr>
      <w:tr w:rsidR="00230547" w:rsidRPr="00BC0188" w14:paraId="0C74D8AE" w14:textId="77777777" w:rsidTr="00BC0188">
        <w:trPr>
          <w:cantSplit/>
          <w:trHeight w:val="1436"/>
        </w:trPr>
        <w:tc>
          <w:tcPr>
            <w:tcW w:w="2972" w:type="dxa"/>
          </w:tcPr>
          <w:p w14:paraId="0E12E2A1" w14:textId="39315CCE" w:rsidR="00230547" w:rsidRPr="00BC0188" w:rsidRDefault="00360B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provide </w:t>
            </w:r>
            <w:r w:rsidR="00230547">
              <w:rPr>
                <w:b/>
                <w:bCs/>
                <w:sz w:val="22"/>
                <w:szCs w:val="22"/>
              </w:rPr>
              <w:t xml:space="preserve">the </w:t>
            </w:r>
            <w:r w:rsidR="001F227E">
              <w:rPr>
                <w:b/>
                <w:bCs/>
                <w:sz w:val="22"/>
                <w:szCs w:val="22"/>
              </w:rPr>
              <w:t>patterns</w:t>
            </w:r>
            <w:r w:rsidR="00230547">
              <w:rPr>
                <w:b/>
                <w:bCs/>
                <w:sz w:val="22"/>
                <w:szCs w:val="22"/>
              </w:rPr>
              <w:t xml:space="preserve"> of </w:t>
            </w:r>
            <w:r w:rsidR="001F227E">
              <w:rPr>
                <w:b/>
                <w:bCs/>
                <w:sz w:val="22"/>
                <w:szCs w:val="22"/>
              </w:rPr>
              <w:t>worship in the church(es) where communion by extension is being proposed</w:t>
            </w:r>
          </w:p>
        </w:tc>
        <w:tc>
          <w:tcPr>
            <w:tcW w:w="6988" w:type="dxa"/>
          </w:tcPr>
          <w:p w14:paraId="058CFA8E" w14:textId="77777777" w:rsidR="00230547" w:rsidRPr="00BC0188" w:rsidRDefault="00230547">
            <w:pPr>
              <w:rPr>
                <w:sz w:val="22"/>
                <w:szCs w:val="22"/>
              </w:rPr>
            </w:pPr>
          </w:p>
        </w:tc>
      </w:tr>
      <w:tr w:rsidR="00230547" w:rsidRPr="00BC0188" w14:paraId="72E2EF2F" w14:textId="77777777" w:rsidTr="00BC0188">
        <w:trPr>
          <w:cantSplit/>
          <w:trHeight w:val="1436"/>
        </w:trPr>
        <w:tc>
          <w:tcPr>
            <w:tcW w:w="2972" w:type="dxa"/>
          </w:tcPr>
          <w:p w14:paraId="180E4C58" w14:textId="6B9F5114" w:rsidR="00230547" w:rsidRPr="00BC0188" w:rsidRDefault="00360B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provide the patterns of worship in the  </w:t>
            </w:r>
            <w:r w:rsidR="00EE4C0F">
              <w:rPr>
                <w:b/>
                <w:bCs/>
                <w:sz w:val="22"/>
                <w:szCs w:val="22"/>
              </w:rPr>
              <w:t xml:space="preserve">benefice/group or team (if appropriate) </w:t>
            </w:r>
          </w:p>
        </w:tc>
        <w:tc>
          <w:tcPr>
            <w:tcW w:w="6988" w:type="dxa"/>
          </w:tcPr>
          <w:p w14:paraId="77938F07" w14:textId="77777777" w:rsidR="00230547" w:rsidRPr="00BC0188" w:rsidRDefault="00230547">
            <w:pPr>
              <w:rPr>
                <w:sz w:val="22"/>
                <w:szCs w:val="22"/>
              </w:rPr>
            </w:pPr>
          </w:p>
        </w:tc>
      </w:tr>
      <w:tr w:rsidR="00230547" w:rsidRPr="00BC0188" w14:paraId="5070F930" w14:textId="77777777" w:rsidTr="00BC0188">
        <w:trPr>
          <w:cantSplit/>
          <w:trHeight w:val="1436"/>
        </w:trPr>
        <w:tc>
          <w:tcPr>
            <w:tcW w:w="2972" w:type="dxa"/>
          </w:tcPr>
          <w:p w14:paraId="2E84E92C" w14:textId="215A144B" w:rsidR="00230547" w:rsidRPr="00BC0188" w:rsidRDefault="00EE4C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Who is currently offering eucharistic worship</w:t>
            </w:r>
            <w:r w:rsidR="002C5185">
              <w:rPr>
                <w:b/>
                <w:bCs/>
                <w:sz w:val="22"/>
                <w:szCs w:val="22"/>
              </w:rPr>
              <w:t xml:space="preserve"> within the parish, benefice, </w:t>
            </w:r>
            <w:proofErr w:type="gramStart"/>
            <w:r w:rsidR="002C5185">
              <w:rPr>
                <w:b/>
                <w:bCs/>
                <w:sz w:val="22"/>
                <w:szCs w:val="22"/>
              </w:rPr>
              <w:t>group</w:t>
            </w:r>
            <w:proofErr w:type="gramEnd"/>
            <w:r w:rsidR="002C5185">
              <w:rPr>
                <w:b/>
                <w:bCs/>
                <w:sz w:val="22"/>
                <w:szCs w:val="22"/>
              </w:rPr>
              <w:t xml:space="preserve"> or team?</w:t>
            </w:r>
          </w:p>
        </w:tc>
        <w:tc>
          <w:tcPr>
            <w:tcW w:w="6988" w:type="dxa"/>
          </w:tcPr>
          <w:p w14:paraId="3BF21088" w14:textId="77777777" w:rsidR="00230547" w:rsidRPr="00BC0188" w:rsidRDefault="00230547">
            <w:pPr>
              <w:rPr>
                <w:sz w:val="22"/>
                <w:szCs w:val="22"/>
              </w:rPr>
            </w:pPr>
          </w:p>
        </w:tc>
      </w:tr>
      <w:tr w:rsidR="00230547" w:rsidRPr="00BC0188" w14:paraId="55D2A5E0" w14:textId="77777777" w:rsidTr="00BC0188">
        <w:trPr>
          <w:cantSplit/>
          <w:trHeight w:val="1436"/>
        </w:trPr>
        <w:tc>
          <w:tcPr>
            <w:tcW w:w="2972" w:type="dxa"/>
          </w:tcPr>
          <w:p w14:paraId="4D91FE97" w14:textId="77777777" w:rsidR="00230547" w:rsidRDefault="009753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Does the Archdeacon/Area Dean support this application?</w:t>
            </w:r>
          </w:p>
          <w:p w14:paraId="57412AF6" w14:textId="5F0B60C3" w:rsidR="00D70780" w:rsidRPr="00BC0188" w:rsidRDefault="00D707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06005F">
              <w:rPr>
                <w:b/>
                <w:bCs/>
                <w:sz w:val="22"/>
                <w:szCs w:val="22"/>
              </w:rPr>
              <w:t xml:space="preserve">lease provide details. </w:t>
            </w:r>
            <w:proofErr w:type="spellStart"/>
            <w:r w:rsidR="0006005F">
              <w:rPr>
                <w:b/>
                <w:bCs/>
                <w:sz w:val="22"/>
                <w:szCs w:val="22"/>
              </w:rPr>
              <w:t>E,g</w:t>
            </w:r>
            <w:proofErr w:type="spellEnd"/>
            <w:r w:rsidR="0006005F">
              <w:rPr>
                <w:b/>
                <w:bCs/>
                <w:sz w:val="22"/>
                <w:szCs w:val="22"/>
              </w:rPr>
              <w:t>. a supporting email</w:t>
            </w:r>
          </w:p>
        </w:tc>
        <w:tc>
          <w:tcPr>
            <w:tcW w:w="6988" w:type="dxa"/>
          </w:tcPr>
          <w:p w14:paraId="7A1A1633" w14:textId="77777777" w:rsidR="00230547" w:rsidRPr="00BC0188" w:rsidRDefault="00230547">
            <w:pPr>
              <w:rPr>
                <w:sz w:val="22"/>
                <w:szCs w:val="22"/>
              </w:rPr>
            </w:pPr>
          </w:p>
        </w:tc>
      </w:tr>
    </w:tbl>
    <w:p w14:paraId="44E3FB4D" w14:textId="1FA3CD45" w:rsidR="00265A7B" w:rsidRDefault="00265A7B" w:rsidP="7B0FD6CE">
      <w:pPr>
        <w:rPr>
          <w:sz w:val="22"/>
          <w:szCs w:val="22"/>
        </w:rPr>
      </w:pPr>
    </w:p>
    <w:p w14:paraId="4C49835B" w14:textId="3B411386" w:rsidR="00230547" w:rsidRDefault="00230547" w:rsidP="7B0FD6CE">
      <w:pPr>
        <w:rPr>
          <w:sz w:val="22"/>
          <w:szCs w:val="22"/>
        </w:rPr>
      </w:pPr>
    </w:p>
    <w:p w14:paraId="4A96D0DF" w14:textId="77777777" w:rsidR="00230547" w:rsidRPr="00BC0188" w:rsidRDefault="00230547" w:rsidP="7B0FD6CE">
      <w:pPr>
        <w:rPr>
          <w:sz w:val="22"/>
          <w:szCs w:val="22"/>
        </w:rPr>
      </w:pPr>
    </w:p>
    <w:p w14:paraId="3AEE9C46" w14:textId="1385B24C" w:rsidR="00B715A6" w:rsidRDefault="00B715A6" w:rsidP="00B715A6">
      <w:pPr>
        <w:rPr>
          <w:b/>
          <w:bCs/>
          <w:sz w:val="22"/>
          <w:szCs w:val="22"/>
        </w:rPr>
      </w:pPr>
      <w:r w:rsidRPr="00BC0188">
        <w:rPr>
          <w:sz w:val="22"/>
          <w:szCs w:val="22"/>
        </w:rPr>
        <w:t>The Parish seeks your permission for Public Worship with Communion by Extension as set out above.</w:t>
      </w:r>
      <w:r w:rsidRPr="00BC0188">
        <w:rPr>
          <w:b/>
          <w:bCs/>
          <w:sz w:val="22"/>
          <w:szCs w:val="22"/>
        </w:rPr>
        <w:t xml:space="preserve">  A copy of a PCC resolution confirming this application is attached. </w:t>
      </w:r>
    </w:p>
    <w:p w14:paraId="0B15C775" w14:textId="5D918FAB" w:rsidR="006B1E3F" w:rsidRDefault="006B1E3F" w:rsidP="00B715A6">
      <w:pPr>
        <w:rPr>
          <w:b/>
          <w:bCs/>
          <w:sz w:val="22"/>
          <w:szCs w:val="22"/>
        </w:rPr>
      </w:pPr>
    </w:p>
    <w:p w14:paraId="34418DDB" w14:textId="14ACFB92" w:rsidR="006B1E3F" w:rsidRPr="00BC0188" w:rsidRDefault="00D70780" w:rsidP="00B715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NB The applicant requesting the permission for communion by extension should be the</w:t>
      </w:r>
      <w:r w:rsidR="006B1E3F">
        <w:rPr>
          <w:b/>
          <w:bCs/>
          <w:sz w:val="22"/>
          <w:szCs w:val="22"/>
        </w:rPr>
        <w:t xml:space="preserve"> churchwarden of the </w:t>
      </w:r>
      <w:r>
        <w:rPr>
          <w:b/>
          <w:bCs/>
          <w:sz w:val="22"/>
          <w:szCs w:val="22"/>
        </w:rPr>
        <w:t>church where communion by extension will take place.</w:t>
      </w:r>
    </w:p>
    <w:p w14:paraId="42F673A7" w14:textId="77777777" w:rsidR="00590126" w:rsidRPr="00BC0188" w:rsidRDefault="00590126" w:rsidP="00B715A6">
      <w:pPr>
        <w:rPr>
          <w:b/>
          <w:bCs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29"/>
        <w:gridCol w:w="3544"/>
        <w:gridCol w:w="1560"/>
        <w:gridCol w:w="3685"/>
      </w:tblGrid>
      <w:tr w:rsidR="00BD5030" w:rsidRPr="00BC0188" w14:paraId="47E3B4DA" w14:textId="72E1F27B" w:rsidTr="00BD5030">
        <w:tc>
          <w:tcPr>
            <w:tcW w:w="1129" w:type="dxa"/>
          </w:tcPr>
          <w:p w14:paraId="556B383B" w14:textId="19F1704A" w:rsidR="00BD5030" w:rsidRPr="00BC0188" w:rsidRDefault="00BD5030" w:rsidP="00B715A6">
            <w:pPr>
              <w:rPr>
                <w:b/>
                <w:bCs/>
                <w:sz w:val="22"/>
                <w:szCs w:val="22"/>
              </w:rPr>
            </w:pPr>
            <w:r w:rsidRPr="00BC0188">
              <w:rPr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3544" w:type="dxa"/>
          </w:tcPr>
          <w:p w14:paraId="3C55BB57" w14:textId="77777777" w:rsidR="00BD5030" w:rsidRPr="00BC0188" w:rsidRDefault="00BD5030" w:rsidP="00B715A6">
            <w:pPr>
              <w:rPr>
                <w:b/>
                <w:bCs/>
                <w:sz w:val="22"/>
                <w:szCs w:val="22"/>
              </w:rPr>
            </w:pPr>
          </w:p>
          <w:p w14:paraId="50178748" w14:textId="77777777" w:rsidR="00BD5030" w:rsidRDefault="00BD5030" w:rsidP="00B715A6">
            <w:pPr>
              <w:rPr>
                <w:b/>
                <w:bCs/>
                <w:sz w:val="22"/>
                <w:szCs w:val="22"/>
              </w:rPr>
            </w:pPr>
          </w:p>
          <w:p w14:paraId="0D590EBF" w14:textId="684C3EF1" w:rsidR="00BD5030" w:rsidRPr="00BC0188" w:rsidRDefault="00BD5030" w:rsidP="00B715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504FF6" w14:textId="77777777" w:rsidR="00BD5030" w:rsidRDefault="00BD5030" w:rsidP="00B715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</w:t>
            </w:r>
          </w:p>
          <w:p w14:paraId="00D2F6E2" w14:textId="3BEBD16C" w:rsidR="00BD5030" w:rsidRPr="00BD5030" w:rsidRDefault="00BD5030" w:rsidP="00B715A6">
            <w:pPr>
              <w:rPr>
                <w:sz w:val="22"/>
                <w:szCs w:val="22"/>
              </w:rPr>
            </w:pPr>
            <w:r w:rsidRPr="00BD5030">
              <w:rPr>
                <w:sz w:val="22"/>
                <w:szCs w:val="22"/>
              </w:rPr>
              <w:t>(Please print)</w:t>
            </w:r>
          </w:p>
        </w:tc>
        <w:tc>
          <w:tcPr>
            <w:tcW w:w="3685" w:type="dxa"/>
          </w:tcPr>
          <w:p w14:paraId="612048A0" w14:textId="77777777" w:rsidR="00BD5030" w:rsidRDefault="00BD5030" w:rsidP="00B715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5030" w:rsidRPr="00BC0188" w14:paraId="03569B5C" w14:textId="793627D0" w:rsidTr="00BD5030">
        <w:tc>
          <w:tcPr>
            <w:tcW w:w="1129" w:type="dxa"/>
          </w:tcPr>
          <w:p w14:paraId="059DF8C6" w14:textId="5DD819AA" w:rsidR="00BD5030" w:rsidRPr="00BC0188" w:rsidRDefault="00BD5030" w:rsidP="00B715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3544" w:type="dxa"/>
          </w:tcPr>
          <w:p w14:paraId="7B70A741" w14:textId="77777777" w:rsidR="00BD5030" w:rsidRPr="00BC0188" w:rsidRDefault="00BD5030" w:rsidP="00B715A6">
            <w:pPr>
              <w:rPr>
                <w:b/>
                <w:bCs/>
                <w:sz w:val="22"/>
                <w:szCs w:val="22"/>
              </w:rPr>
            </w:pPr>
          </w:p>
          <w:p w14:paraId="0E194DCA" w14:textId="77777777" w:rsidR="00BD5030" w:rsidRDefault="00BD5030" w:rsidP="00B715A6">
            <w:pPr>
              <w:rPr>
                <w:b/>
                <w:bCs/>
                <w:sz w:val="22"/>
                <w:szCs w:val="22"/>
              </w:rPr>
            </w:pPr>
          </w:p>
          <w:p w14:paraId="185D74C9" w14:textId="70D74906" w:rsidR="00BD5030" w:rsidRPr="00BC0188" w:rsidRDefault="00BD5030" w:rsidP="00B715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451CBEF" w14:textId="4932FFE6" w:rsidR="00BD5030" w:rsidRPr="00BC0188" w:rsidRDefault="00BD5030" w:rsidP="00B715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685" w:type="dxa"/>
          </w:tcPr>
          <w:p w14:paraId="2DA2465B" w14:textId="77777777" w:rsidR="00BD5030" w:rsidRPr="00BC0188" w:rsidRDefault="00BD5030" w:rsidP="00B715A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EEDFD46" w14:textId="7BC9F35B" w:rsidR="00B715A6" w:rsidRDefault="00B715A6" w:rsidP="00B715A6">
      <w:pPr>
        <w:rPr>
          <w:b/>
          <w:bCs/>
          <w:sz w:val="22"/>
          <w:szCs w:val="22"/>
        </w:rPr>
      </w:pPr>
    </w:p>
    <w:p w14:paraId="0D89D403" w14:textId="528BF23A" w:rsidR="00BD5030" w:rsidRDefault="00BD5030" w:rsidP="00B715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Permission Granted on: ______________________________(Date)</w:t>
      </w:r>
    </w:p>
    <w:p w14:paraId="5DD88FA8" w14:textId="77777777" w:rsidR="0006005F" w:rsidRDefault="0006005F" w:rsidP="00B715A6">
      <w:pPr>
        <w:rPr>
          <w:b/>
          <w:bCs/>
          <w:sz w:val="22"/>
          <w:szCs w:val="22"/>
        </w:rPr>
      </w:pPr>
    </w:p>
    <w:p w14:paraId="59BC192F" w14:textId="201F01C8" w:rsidR="00BD5030" w:rsidRDefault="00BD5030" w:rsidP="00B715A6">
      <w:pPr>
        <w:rPr>
          <w:b/>
          <w:bCs/>
          <w:sz w:val="22"/>
          <w:szCs w:val="22"/>
        </w:rPr>
      </w:pPr>
    </w:p>
    <w:p w14:paraId="60942A19" w14:textId="24D15F54" w:rsidR="00BD5030" w:rsidRDefault="00BD5030" w:rsidP="00B715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be reviewed</w:t>
      </w:r>
      <w:r w:rsidR="0092370D">
        <w:rPr>
          <w:b/>
          <w:bCs/>
          <w:sz w:val="22"/>
          <w:szCs w:val="22"/>
        </w:rPr>
        <w:t xml:space="preserve"> by</w:t>
      </w:r>
      <w:r>
        <w:rPr>
          <w:b/>
          <w:bCs/>
          <w:sz w:val="22"/>
          <w:szCs w:val="22"/>
        </w:rPr>
        <w:t>:</w:t>
      </w:r>
      <w:r w:rsidR="000600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</w:t>
      </w:r>
      <w:r w:rsidRPr="00BD503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(Date)</w:t>
      </w:r>
    </w:p>
    <w:p w14:paraId="787744E3" w14:textId="2BB2324D" w:rsidR="00BD5030" w:rsidRDefault="00BD5030" w:rsidP="00B715A6">
      <w:pPr>
        <w:rPr>
          <w:b/>
          <w:bCs/>
          <w:sz w:val="22"/>
          <w:szCs w:val="22"/>
        </w:rPr>
      </w:pPr>
    </w:p>
    <w:p w14:paraId="6E407708" w14:textId="77777777" w:rsidR="0092370D" w:rsidRDefault="0092370D" w:rsidP="00B715A6">
      <w:pPr>
        <w:rPr>
          <w:b/>
          <w:bCs/>
          <w:sz w:val="22"/>
          <w:szCs w:val="22"/>
        </w:rPr>
      </w:pPr>
    </w:p>
    <w:p w14:paraId="54636D2D" w14:textId="5A479A80" w:rsidR="00BD5030" w:rsidRDefault="00BD5030" w:rsidP="00B715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Signed: ____________________________________________ (Diocesan Bishop)</w:t>
      </w:r>
    </w:p>
    <w:p w14:paraId="07FEF5EC" w14:textId="5B2D14E8" w:rsidR="00560EDD" w:rsidRDefault="00560EDD" w:rsidP="00B715A6">
      <w:pPr>
        <w:rPr>
          <w:b/>
          <w:bCs/>
          <w:sz w:val="22"/>
          <w:szCs w:val="22"/>
        </w:rPr>
      </w:pPr>
    </w:p>
    <w:p w14:paraId="6B87EEA2" w14:textId="1E142FFD" w:rsidR="00560EDD" w:rsidRPr="00BC0188" w:rsidRDefault="00560EDD" w:rsidP="00B715A6">
      <w:pPr>
        <w:rPr>
          <w:b/>
          <w:bCs/>
          <w:sz w:val="22"/>
          <w:szCs w:val="22"/>
        </w:rPr>
      </w:pPr>
    </w:p>
    <w:sectPr w:rsidR="00560EDD" w:rsidRPr="00BC0188" w:rsidSect="00FD32A8">
      <w:headerReference w:type="default" r:id="rId10"/>
      <w:footerReference w:type="default" r:id="rId11"/>
      <w:pgSz w:w="11906" w:h="16838"/>
      <w:pgMar w:top="1151" w:right="1009" w:bottom="1298" w:left="1151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2720" w14:textId="77777777" w:rsidR="0058587A" w:rsidRDefault="0058587A">
      <w:r>
        <w:separator/>
      </w:r>
    </w:p>
  </w:endnote>
  <w:endnote w:type="continuationSeparator" w:id="0">
    <w:p w14:paraId="28B31E04" w14:textId="77777777" w:rsidR="0058587A" w:rsidRDefault="0058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3857" w14:textId="41410794" w:rsidR="00EC5C5F" w:rsidRDefault="00EC5C5F">
    <w:pPr>
      <w:pStyle w:val="Footer"/>
      <w:jc w:val="center"/>
    </w:pPr>
  </w:p>
  <w:p w14:paraId="36B8F091" w14:textId="20C51A1F" w:rsidR="00EC5C5F" w:rsidRDefault="00FD32A8" w:rsidP="00FD32A8">
    <w:pPr>
      <w:pStyle w:val="Footer"/>
      <w:jc w:val="center"/>
    </w:pPr>
    <w:r>
      <w:rPr>
        <w:noProof/>
      </w:rPr>
      <w:drawing>
        <wp:inline distT="0" distB="0" distL="0" distR="0" wp14:anchorId="4487DB39" wp14:editId="248E2BB4">
          <wp:extent cx="3884888" cy="540000"/>
          <wp:effectExtent l="0" t="0" r="1905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88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8309" w14:textId="77777777" w:rsidR="0058587A" w:rsidRDefault="0058587A">
      <w:r>
        <w:separator/>
      </w:r>
    </w:p>
  </w:footnote>
  <w:footnote w:type="continuationSeparator" w:id="0">
    <w:p w14:paraId="004A11C3" w14:textId="77777777" w:rsidR="0058587A" w:rsidRDefault="0058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DE3B" w14:textId="39D408A5" w:rsidR="0077087E" w:rsidRDefault="00FD32A8" w:rsidP="00FD32A8">
    <w:pPr>
      <w:pStyle w:val="Header"/>
      <w:jc w:val="right"/>
    </w:pPr>
    <w:r>
      <w:rPr>
        <w:noProof/>
      </w:rPr>
      <w:drawing>
        <wp:inline distT="0" distB="0" distL="0" distR="0" wp14:anchorId="086BE836" wp14:editId="70254E4B">
          <wp:extent cx="784730" cy="720000"/>
          <wp:effectExtent l="0" t="0" r="0" b="444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3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C7E2E" w14:textId="75617530" w:rsidR="00FD32A8" w:rsidRDefault="00FD32A8" w:rsidP="00FD32A8">
    <w:pPr>
      <w:pStyle w:val="Header"/>
      <w:jc w:val="right"/>
    </w:pPr>
  </w:p>
  <w:p w14:paraId="36D9A168" w14:textId="77777777" w:rsidR="00FD32A8" w:rsidRDefault="00FD32A8" w:rsidP="00FD32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6947"/>
    <w:multiLevelType w:val="singleLevel"/>
    <w:tmpl w:val="DA327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9532536">
    <w:abstractNumId w:val="0"/>
  </w:num>
  <w:num w:numId="2" w16cid:durableId="106525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66"/>
    <w:rsid w:val="0006005F"/>
    <w:rsid w:val="00067E7C"/>
    <w:rsid w:val="00122812"/>
    <w:rsid w:val="001C1C93"/>
    <w:rsid w:val="001F227E"/>
    <w:rsid w:val="001F374C"/>
    <w:rsid w:val="002004B0"/>
    <w:rsid w:val="002047BC"/>
    <w:rsid w:val="00230547"/>
    <w:rsid w:val="00265A7B"/>
    <w:rsid w:val="002C5185"/>
    <w:rsid w:val="00353B4C"/>
    <w:rsid w:val="00360B92"/>
    <w:rsid w:val="00390BEB"/>
    <w:rsid w:val="003A754C"/>
    <w:rsid w:val="003D21E2"/>
    <w:rsid w:val="003D7F52"/>
    <w:rsid w:val="00475A56"/>
    <w:rsid w:val="004A29CB"/>
    <w:rsid w:val="00504594"/>
    <w:rsid w:val="00560EDD"/>
    <w:rsid w:val="0058587A"/>
    <w:rsid w:val="00590126"/>
    <w:rsid w:val="0065482A"/>
    <w:rsid w:val="006B1E3F"/>
    <w:rsid w:val="0070419F"/>
    <w:rsid w:val="0077087E"/>
    <w:rsid w:val="00893368"/>
    <w:rsid w:val="0092370D"/>
    <w:rsid w:val="00975352"/>
    <w:rsid w:val="00993357"/>
    <w:rsid w:val="00A904F8"/>
    <w:rsid w:val="00B55E90"/>
    <w:rsid w:val="00B715A6"/>
    <w:rsid w:val="00BC0188"/>
    <w:rsid w:val="00BD5030"/>
    <w:rsid w:val="00C23AAD"/>
    <w:rsid w:val="00CC4198"/>
    <w:rsid w:val="00D36ACA"/>
    <w:rsid w:val="00D64DBA"/>
    <w:rsid w:val="00D70780"/>
    <w:rsid w:val="00D8742A"/>
    <w:rsid w:val="00DE0B81"/>
    <w:rsid w:val="00E56B66"/>
    <w:rsid w:val="00EC5C5F"/>
    <w:rsid w:val="00EC61F1"/>
    <w:rsid w:val="00EE4C0F"/>
    <w:rsid w:val="00EF238D"/>
    <w:rsid w:val="00FA0916"/>
    <w:rsid w:val="00FA2E9F"/>
    <w:rsid w:val="00FD2981"/>
    <w:rsid w:val="00FD32A8"/>
    <w:rsid w:val="00FF7853"/>
    <w:rsid w:val="7B0FD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A923D"/>
  <w15:chartTrackingRefBased/>
  <w15:docId w15:val="{E3D719C8-7066-4540-A7A5-C68C06D4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7E"/>
    <w:rPr>
      <w:rFonts w:ascii="Arial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0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7E"/>
    <w:rPr>
      <w:rFonts w:ascii="Arial" w:hAnsi="Arial"/>
      <w:lang w:eastAsia="en-GB"/>
    </w:rPr>
  </w:style>
  <w:style w:type="table" w:styleId="TableGrid">
    <w:name w:val="Table Grid"/>
    <w:basedOn w:val="TableNormal"/>
    <w:uiPriority w:val="39"/>
    <w:rsid w:val="0059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cky.fenton@bishopofderb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995plus\TEMPLATE\A4%20Arial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29E3725ED304A8A619594B7DB922F" ma:contentTypeVersion="16" ma:contentTypeDescription="Create a new document." ma:contentTypeScope="" ma:versionID="7f596c41f2543821dd1d99310ee6adc5">
  <xsd:schema xmlns:xsd="http://www.w3.org/2001/XMLSchema" xmlns:xs="http://www.w3.org/2001/XMLSchema" xmlns:p="http://schemas.microsoft.com/office/2006/metadata/properties" xmlns:ns2="0557a93a-4a53-42c4-8f9f-34877dbecac5" xmlns:ns3="b4baeb32-0b8d-422a-b17d-7b882dd5c941" targetNamespace="http://schemas.microsoft.com/office/2006/metadata/properties" ma:root="true" ma:fieldsID="654fd70268a9c4b347732098d059491a" ns2:_="" ns3:_="">
    <xsd:import namespace="0557a93a-4a53-42c4-8f9f-34877dbecac5"/>
    <xsd:import namespace="b4baeb32-0b8d-422a-b17d-7b882dd5c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a93a-4a53-42c4-8f9f-34877dbec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eb32-0b8d-422a-b17d-7b882dd5c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d435aa-e2ea-4498-b584-7bbe3d294d68}" ma:internalName="TaxCatchAll" ma:showField="CatchAllData" ma:web="b4baeb32-0b8d-422a-b17d-7b882dd5c9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93D13-F53A-43D0-AB36-6AC8E9799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2CAE8-0B85-43E7-8BF5-50AA973A8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7a93a-4a53-42c4-8f9f-34877dbecac5"/>
    <ds:schemaRef ds:uri="b4baeb32-0b8d-422a-b17d-7b882dd5c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Arial Portrait</Template>
  <TotalTime>3</TotalTime>
  <Pages>2</Pages>
  <Words>189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WORSHIP WITH COMMUNION BY EXTENSION</vt:lpstr>
    </vt:vector>
  </TitlesOfParts>
  <Company>Church Commissioners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WORSHIP WITH COMMUNION BY EXTENSION</dc:title>
  <dc:subject/>
  <dc:creator>Bishop of Derby</dc:creator>
  <cp:keywords/>
  <cp:lastModifiedBy>Andrew Salt</cp:lastModifiedBy>
  <cp:revision>2</cp:revision>
  <cp:lastPrinted>2001-10-10T17:38:00Z</cp:lastPrinted>
  <dcterms:created xsi:type="dcterms:W3CDTF">2022-11-18T09:26:00Z</dcterms:created>
  <dcterms:modified xsi:type="dcterms:W3CDTF">2022-11-18T09:26:00Z</dcterms:modified>
</cp:coreProperties>
</file>